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20" w:lineRule="exact" w:before="11"/>
        <w:rPr>
          <w:sz w:val="22"/>
          <w:szCs w:val="22"/>
        </w:rPr>
      </w:pPr>
      <w:r>
        <w:rPr/>
        <w:pict>
          <v:group style="position:absolute;margin-left:20pt;margin-top:109.999771pt;width:29pt;height:230.63pt;mso-position-horizontal-relative:page;mso-position-vertical-relative:page;z-index:-593" coordorigin="400,2200" coordsize="580,4613">
            <v:shape style="position:absolute;left:400;top:2200;width:580;height:4613" coordorigin="400,2200" coordsize="580,4613" path="m400,6813l980,6813,980,2200,400,2200,400,6813xe" filled="f" stroked="t" strokeweight=".5pt" strokecolor="#7F7F7F">
              <v:path arrowok="t"/>
            </v:shape>
            <w10:wrap type="none"/>
          </v:group>
        </w:pict>
      </w:r>
      <w:r>
        <w:rPr/>
        <w:pict>
          <v:group style="position:absolute;margin-left:20pt;margin-top:345.629761pt;width:29pt;height:230.63pt;mso-position-horizontal-relative:page;mso-position-vertical-relative:page;z-index:-592" coordorigin="400,6913" coordsize="580,4613">
            <v:shape style="position:absolute;left:400;top:6913;width:580;height:4613" coordorigin="400,6913" coordsize="580,4613" path="m400,11525l980,11525,980,6913,400,6913,400,11525xe" filled="f" stroked="t" strokeweight=".5pt" strokecolor="#7F7F7F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pStyle w:val="Heading1"/>
        <w:ind w:right="3274"/>
        <w:jc w:val="both"/>
        <w:rPr>
          <w:b w:val="0"/>
          <w:bCs w:val="0"/>
        </w:rPr>
      </w:pPr>
      <w:r>
        <w:rPr>
          <w:spacing w:val="-2"/>
          <w:w w:val="100"/>
        </w:rPr>
        <w:t>R</w:t>
      </w:r>
      <w:r>
        <w:rPr>
          <w:spacing w:val="0"/>
          <w:w w:val="100"/>
        </w:rPr>
        <w:t>ES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LU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AL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AL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0"/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º4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8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/</w:t>
      </w:r>
      <w:r>
        <w:rPr>
          <w:spacing w:val="0"/>
          <w:w w:val="100"/>
        </w:rPr>
        <w:t>2022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4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BR</w:t>
      </w:r>
      <w:r>
        <w:rPr>
          <w:spacing w:val="0"/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022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6" w:lineRule="auto"/>
        <w:ind w:left="224" w:right="1268" w:firstLine="0"/>
        <w:jc w:val="both"/>
        <w:rPr>
          <w:rFonts w:ascii="Carlito" w:hAnsi="Carlito" w:cs="Carlito" w:eastAsia="Carlito"/>
          <w:sz w:val="22"/>
          <w:szCs w:val="22"/>
        </w:rPr>
      </w:pPr>
      <w:r>
        <w:rPr>
          <w:rFonts w:ascii="Carlito" w:hAnsi="Carlito" w:cs="Carlito" w:eastAsia="Carlito"/>
          <w:b/>
          <w:bCs/>
          <w:spacing w:val="-2"/>
          <w:w w:val="100"/>
          <w:sz w:val="22"/>
          <w:szCs w:val="22"/>
        </w:rPr>
        <w:t>A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sun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t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o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:</w:t>
      </w:r>
      <w:r>
        <w:rPr>
          <w:rFonts w:ascii="Carlito" w:hAnsi="Carlito" w:cs="Carlito" w:eastAsia="Carlito"/>
          <w:b/>
          <w:bCs/>
          <w:spacing w:val="26"/>
          <w:w w:val="100"/>
          <w:sz w:val="22"/>
          <w:szCs w:val="22"/>
        </w:rPr>
        <w:t> 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L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I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S</w:t>
      </w:r>
      <w:r>
        <w:rPr>
          <w:rFonts w:ascii="Carlito" w:hAnsi="Carlito" w:cs="Carlito" w:eastAsia="Carlito"/>
          <w:b/>
          <w:bCs/>
          <w:spacing w:val="-2"/>
          <w:w w:val="100"/>
          <w:sz w:val="22"/>
          <w:szCs w:val="22"/>
        </w:rPr>
        <w:t>T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A</w:t>
      </w:r>
      <w:r>
        <w:rPr>
          <w:rFonts w:ascii="Carlito" w:hAnsi="Carlito" w:cs="Carlito" w:eastAsia="Carlito"/>
          <w:b/>
          <w:bCs/>
          <w:spacing w:val="28"/>
          <w:w w:val="100"/>
          <w:sz w:val="22"/>
          <w:szCs w:val="22"/>
        </w:rPr>
        <w:t> </w:t>
      </w:r>
      <w:r>
        <w:rPr>
          <w:rFonts w:ascii="Carlito" w:hAnsi="Carlito" w:cs="Carlito" w:eastAsia="Carlito"/>
          <w:b/>
          <w:bCs/>
          <w:spacing w:val="-2"/>
          <w:w w:val="100"/>
          <w:sz w:val="22"/>
          <w:szCs w:val="22"/>
        </w:rPr>
        <w:t>P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R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O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V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I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S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I</w:t>
      </w:r>
      <w:r>
        <w:rPr>
          <w:rFonts w:ascii="Carlito" w:hAnsi="Carlito" w:cs="Carlito" w:eastAsia="Carlito"/>
          <w:b/>
          <w:bCs/>
          <w:spacing w:val="1"/>
          <w:w w:val="100"/>
          <w:sz w:val="22"/>
          <w:szCs w:val="22"/>
        </w:rPr>
        <w:t>O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N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AL</w:t>
      </w:r>
      <w:r>
        <w:rPr>
          <w:rFonts w:ascii="Carlito" w:hAnsi="Carlito" w:cs="Carlito" w:eastAsia="Carlito"/>
          <w:b/>
          <w:bCs/>
          <w:spacing w:val="27"/>
          <w:w w:val="100"/>
          <w:sz w:val="22"/>
          <w:szCs w:val="22"/>
        </w:rPr>
        <w:t> 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A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D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M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I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T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I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D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O</w:t>
      </w:r>
      <w:r>
        <w:rPr>
          <w:rFonts w:ascii="Carlito" w:hAnsi="Carlito" w:cs="Carlito" w:eastAsia="Carlito"/>
          <w:b/>
          <w:bCs/>
          <w:spacing w:val="1"/>
          <w:w w:val="100"/>
          <w:sz w:val="22"/>
          <w:szCs w:val="22"/>
        </w:rPr>
        <w:t>S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/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AS</w:t>
      </w:r>
      <w:r>
        <w:rPr>
          <w:rFonts w:ascii="Carlito" w:hAnsi="Carlito" w:cs="Carlito" w:eastAsia="Carlito"/>
          <w:b/>
          <w:bCs/>
          <w:spacing w:val="27"/>
          <w:w w:val="100"/>
          <w:sz w:val="22"/>
          <w:szCs w:val="22"/>
        </w:rPr>
        <w:t> 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D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O</w:t>
      </w:r>
      <w:r>
        <w:rPr>
          <w:rFonts w:ascii="Carlito" w:hAnsi="Carlito" w:cs="Carlito" w:eastAsia="Carlito"/>
          <w:b/>
          <w:bCs/>
          <w:spacing w:val="27"/>
          <w:w w:val="100"/>
          <w:sz w:val="22"/>
          <w:szCs w:val="22"/>
        </w:rPr>
        <w:t> 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P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R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O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C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ESO</w:t>
      </w:r>
      <w:r>
        <w:rPr>
          <w:rFonts w:ascii="Carlito" w:hAnsi="Carlito" w:cs="Carlito" w:eastAsia="Carlito"/>
          <w:b/>
          <w:bCs/>
          <w:spacing w:val="25"/>
          <w:w w:val="100"/>
          <w:sz w:val="22"/>
          <w:szCs w:val="22"/>
        </w:rPr>
        <w:t> </w:t>
      </w:r>
      <w:r>
        <w:rPr>
          <w:rFonts w:ascii="Carlito" w:hAnsi="Carlito" w:cs="Carlito" w:eastAsia="Carlito"/>
          <w:b/>
          <w:bCs/>
          <w:spacing w:val="-2"/>
          <w:w w:val="100"/>
          <w:sz w:val="22"/>
          <w:szCs w:val="22"/>
        </w:rPr>
        <w:t>S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ELE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C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T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I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VO</w:t>
      </w:r>
      <w:r>
        <w:rPr>
          <w:rFonts w:ascii="Carlito" w:hAnsi="Carlito" w:cs="Carlito" w:eastAsia="Carlito"/>
          <w:b/>
          <w:bCs/>
          <w:spacing w:val="27"/>
          <w:w w:val="100"/>
          <w:sz w:val="22"/>
          <w:szCs w:val="22"/>
        </w:rPr>
        <w:t> 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P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A</w:t>
      </w:r>
      <w:r>
        <w:rPr>
          <w:rFonts w:ascii="Carlito" w:hAnsi="Carlito" w:cs="Carlito" w:eastAsia="Carlito"/>
          <w:b/>
          <w:bCs/>
          <w:spacing w:val="-2"/>
          <w:w w:val="100"/>
          <w:sz w:val="22"/>
          <w:szCs w:val="22"/>
        </w:rPr>
        <w:t>R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A</w:t>
      </w:r>
      <w:r>
        <w:rPr>
          <w:rFonts w:ascii="Carlito" w:hAnsi="Carlito" w:cs="Carlito" w:eastAsia="Carlito"/>
          <w:b/>
          <w:bCs/>
          <w:spacing w:val="27"/>
          <w:w w:val="100"/>
          <w:sz w:val="22"/>
          <w:szCs w:val="22"/>
        </w:rPr>
        <w:t> 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A</w:t>
      </w:r>
      <w:r>
        <w:rPr>
          <w:rFonts w:ascii="Carlito" w:hAnsi="Carlito" w:cs="Carlito" w:eastAsia="Carlito"/>
          <w:b/>
          <w:bCs/>
          <w:spacing w:val="0"/>
          <w:w w:val="99"/>
          <w:sz w:val="22"/>
          <w:szCs w:val="22"/>
        </w:rPr>
        <w:t> 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C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O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N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T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RA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T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A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C</w:t>
      </w:r>
      <w:r>
        <w:rPr>
          <w:rFonts w:ascii="Carlito" w:hAnsi="Carlito" w:cs="Carlito" w:eastAsia="Carlito"/>
          <w:b/>
          <w:bCs/>
          <w:spacing w:val="1"/>
          <w:w w:val="100"/>
          <w:sz w:val="22"/>
          <w:szCs w:val="22"/>
        </w:rPr>
        <w:t>I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Ó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N</w:t>
      </w:r>
      <w:r>
        <w:rPr>
          <w:rFonts w:ascii="Carlito" w:hAnsi="Carlito" w:cs="Carlito" w:eastAsia="Carlito"/>
          <w:b/>
          <w:bCs/>
          <w:spacing w:val="14"/>
          <w:w w:val="100"/>
          <w:sz w:val="22"/>
          <w:szCs w:val="22"/>
        </w:rPr>
        <w:t> </w:t>
      </w:r>
      <w:r>
        <w:rPr>
          <w:rFonts w:ascii="Carlito" w:hAnsi="Carlito" w:cs="Carlito" w:eastAsia="Carlito"/>
          <w:b/>
          <w:bCs/>
          <w:spacing w:val="-2"/>
          <w:w w:val="100"/>
          <w:sz w:val="22"/>
          <w:szCs w:val="22"/>
        </w:rPr>
        <w:t>L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AB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O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R</w:t>
      </w:r>
      <w:r>
        <w:rPr>
          <w:rFonts w:ascii="Carlito" w:hAnsi="Carlito" w:cs="Carlito" w:eastAsia="Carlito"/>
          <w:b/>
          <w:bCs/>
          <w:spacing w:val="-2"/>
          <w:w w:val="100"/>
          <w:sz w:val="22"/>
          <w:szCs w:val="22"/>
        </w:rPr>
        <w:t>A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L</w:t>
      </w:r>
      <w:r>
        <w:rPr>
          <w:rFonts w:ascii="Carlito" w:hAnsi="Carlito" w:cs="Carlito" w:eastAsia="Carlito"/>
          <w:b/>
          <w:bCs/>
          <w:spacing w:val="14"/>
          <w:w w:val="100"/>
          <w:sz w:val="22"/>
          <w:szCs w:val="22"/>
        </w:rPr>
        <w:t> 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T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E</w:t>
      </w:r>
      <w:r>
        <w:rPr>
          <w:rFonts w:ascii="Carlito" w:hAnsi="Carlito" w:cs="Carlito" w:eastAsia="Carlito"/>
          <w:b/>
          <w:bCs/>
          <w:spacing w:val="-3"/>
          <w:w w:val="100"/>
          <w:sz w:val="22"/>
          <w:szCs w:val="22"/>
        </w:rPr>
        <w:t>M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P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O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RAL</w:t>
      </w:r>
      <w:r>
        <w:rPr>
          <w:rFonts w:ascii="Carlito" w:hAnsi="Carlito" w:cs="Carlito" w:eastAsia="Carlito"/>
          <w:b/>
          <w:bCs/>
          <w:spacing w:val="12"/>
          <w:w w:val="100"/>
          <w:sz w:val="22"/>
          <w:szCs w:val="22"/>
        </w:rPr>
        <w:t> 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D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O</w:t>
      </w:r>
      <w:r>
        <w:rPr>
          <w:rFonts w:ascii="Carlito" w:hAnsi="Carlito" w:cs="Carlito" w:eastAsia="Carlito"/>
          <w:b/>
          <w:bCs/>
          <w:spacing w:val="12"/>
          <w:w w:val="100"/>
          <w:sz w:val="22"/>
          <w:szCs w:val="22"/>
        </w:rPr>
        <w:t> 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P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ERS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O</w:t>
      </w:r>
      <w:r>
        <w:rPr>
          <w:rFonts w:ascii="Carlito" w:hAnsi="Carlito" w:cs="Carlito" w:eastAsia="Carlito"/>
          <w:b/>
          <w:bCs/>
          <w:spacing w:val="-2"/>
          <w:w w:val="100"/>
          <w:sz w:val="22"/>
          <w:szCs w:val="22"/>
        </w:rPr>
        <w:t>A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L</w:t>
      </w:r>
      <w:r>
        <w:rPr>
          <w:rFonts w:ascii="Carlito" w:hAnsi="Carlito" w:cs="Carlito" w:eastAsia="Carlito"/>
          <w:b/>
          <w:bCs/>
          <w:spacing w:val="12"/>
          <w:w w:val="100"/>
          <w:sz w:val="22"/>
          <w:szCs w:val="22"/>
        </w:rPr>
        <w:t> 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D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O</w:t>
      </w:r>
      <w:r>
        <w:rPr>
          <w:rFonts w:ascii="Carlito" w:hAnsi="Carlito" w:cs="Carlito" w:eastAsia="Carlito"/>
          <w:b/>
          <w:bCs/>
          <w:spacing w:val="15"/>
          <w:w w:val="100"/>
          <w:sz w:val="22"/>
          <w:szCs w:val="22"/>
        </w:rPr>
        <w:t> 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O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B</w:t>
      </w:r>
      <w:r>
        <w:rPr>
          <w:rFonts w:ascii="Carlito" w:hAnsi="Carlito" w:cs="Carlito" w:eastAsia="Carlito"/>
          <w:b/>
          <w:bCs/>
          <w:spacing w:val="-2"/>
          <w:w w:val="100"/>
          <w:sz w:val="22"/>
          <w:szCs w:val="22"/>
        </w:rPr>
        <w:t>R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A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D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O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I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R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O</w:t>
      </w:r>
      <w:r>
        <w:rPr>
          <w:rFonts w:ascii="Carlito" w:hAnsi="Carlito" w:cs="Carlito" w:eastAsia="Carlito"/>
          <w:b/>
          <w:bCs/>
          <w:spacing w:val="15"/>
          <w:w w:val="100"/>
          <w:sz w:val="22"/>
          <w:szCs w:val="22"/>
        </w:rPr>
        <w:t> 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D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E</w:t>
      </w:r>
      <w:r>
        <w:rPr>
          <w:rFonts w:ascii="Carlito" w:hAnsi="Carlito" w:cs="Carlito" w:eastAsia="Carlito"/>
          <w:b/>
          <w:bCs/>
          <w:spacing w:val="11"/>
          <w:w w:val="100"/>
          <w:sz w:val="22"/>
          <w:szCs w:val="22"/>
        </w:rPr>
        <w:t> 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E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M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P</w:t>
      </w:r>
      <w:r>
        <w:rPr>
          <w:rFonts w:ascii="Carlito" w:hAnsi="Carlito" w:cs="Carlito" w:eastAsia="Carlito"/>
          <w:b/>
          <w:bCs/>
          <w:spacing w:val="-2"/>
          <w:w w:val="100"/>
          <w:sz w:val="22"/>
          <w:szCs w:val="22"/>
        </w:rPr>
        <w:t>R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E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G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O</w:t>
      </w:r>
      <w:r>
        <w:rPr>
          <w:rFonts w:ascii="Carlito" w:hAnsi="Carlito" w:cs="Carlito" w:eastAsia="Carlito"/>
          <w:b/>
          <w:bCs/>
          <w:spacing w:val="13"/>
          <w:w w:val="100"/>
          <w:sz w:val="22"/>
          <w:szCs w:val="22"/>
        </w:rPr>
        <w:t> 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RE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I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N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I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C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I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A</w:t>
      </w:r>
      <w:r>
        <w:rPr>
          <w:rFonts w:ascii="Carlito" w:hAnsi="Carlito" w:cs="Carlito" w:eastAsia="Carlito"/>
          <w:b/>
          <w:bCs/>
          <w:spacing w:val="0"/>
          <w:w w:val="99"/>
          <w:sz w:val="22"/>
          <w:szCs w:val="22"/>
        </w:rPr>
        <w:t> 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I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X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.</w:t>
      </w:r>
      <w:r>
        <w:rPr>
          <w:rFonts w:ascii="Carlito" w:hAnsi="Carlito" w:cs="Carlito" w:eastAsia="Carlito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274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dust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nº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022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xu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274"/>
        <w:jc w:val="both"/>
      </w:pP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obx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supón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onxu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271"/>
        <w:jc w:val="both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022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uña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ndust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cé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unha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0007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as-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208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as-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as)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0209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as-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1274"/>
        <w:jc w:val="both"/>
      </w:pPr>
      <w:r>
        <w:rPr/>
        <w:pict>
          <v:shape style="position:absolute;margin-left:540.299988pt;margin-top:55.262634pt;width:28pt;height:310pt;mso-position-horizontal-relative:page;mso-position-vertical-relative:paragraph;z-index:-594" type="#_x0000_t75">
            <v:imagedata r:id="rId6" o:title=""/>
          </v:shape>
        </w:pic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400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22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022,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aodo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1277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8.438110pt;margin-top:35.364624pt;width:14.0pt;height:259.098024pt;mso-position-horizontal-relative:page;mso-position-vertical-relative:paragraph;z-index:-591" type="#_x0000_t202" filled="f" stroked="f">
            <v:textbox inset="0,0,0,0" style="layout-flow:vertical;mso-layout-flow-alt:bottom-to-top">
              <w:txbxContent>
                <w:p>
                  <w:pPr>
                    <w:spacing w:line="120" w:lineRule="exact" w:before="21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z w:val="12"/>
                      <w:szCs w:val="12"/>
                    </w:rPr>
                    <w:t>Cod.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9"/>
                      <w:w w:val="99"/>
                      <w:sz w:val="12"/>
                      <w:szCs w:val="12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alidación: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3LDSLP2ZT5H5SP3DQ3ZSR2DJM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2"/>
                      <w:szCs w:val="12"/>
                    </w:rPr>
                    <w:t>|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Corrección: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https://ares.sedelectronica.es/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Documento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asinado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electronicamente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desde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plataforma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xestiona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esPublico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2"/>
                      <w:szCs w:val="12"/>
                    </w:rPr>
                    <w:t>|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Páxina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spos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941"/>
        <w:jc w:val="both"/>
      </w:pPr>
      <w:r>
        <w:rPr>
          <w:rFonts w:ascii="Carlito" w:hAnsi="Carlito" w:cs="Carlito" w:eastAsia="Carlito"/>
          <w:b/>
          <w:bCs/>
          <w:spacing w:val="-2"/>
          <w:w w:val="100"/>
        </w:rPr>
        <w:t>P</w:t>
      </w:r>
      <w:r>
        <w:rPr>
          <w:rFonts w:ascii="Carlito" w:hAnsi="Carlito" w:cs="Carlito" w:eastAsia="Carlito"/>
          <w:b/>
          <w:bCs/>
          <w:spacing w:val="0"/>
          <w:w w:val="100"/>
        </w:rPr>
        <w:t>ri</w:t>
      </w:r>
      <w:r>
        <w:rPr>
          <w:rFonts w:ascii="Carlito" w:hAnsi="Carlito" w:cs="Carlito" w:eastAsia="Carlito"/>
          <w:b/>
          <w:bCs/>
          <w:spacing w:val="-2"/>
          <w:w w:val="100"/>
        </w:rPr>
        <w:t>m</w:t>
      </w:r>
      <w:r>
        <w:rPr>
          <w:rFonts w:ascii="Carlito" w:hAnsi="Carlito" w:cs="Carlito" w:eastAsia="Carlito"/>
          <w:b/>
          <w:bCs/>
          <w:spacing w:val="-1"/>
          <w:w w:val="100"/>
        </w:rPr>
        <w:t>e</w:t>
      </w:r>
      <w:r>
        <w:rPr>
          <w:rFonts w:ascii="Carlito" w:hAnsi="Carlito" w:cs="Carlito" w:eastAsia="Carlito"/>
          <w:b/>
          <w:bCs/>
          <w:spacing w:val="0"/>
          <w:w w:val="100"/>
        </w:rPr>
        <w:t>ir</w:t>
      </w:r>
      <w:r>
        <w:rPr>
          <w:rFonts w:ascii="Carlito" w:hAnsi="Carlito" w:cs="Carlito" w:eastAsia="Carlito"/>
          <w:b/>
          <w:bCs/>
          <w:spacing w:val="1"/>
          <w:w w:val="100"/>
        </w:rPr>
        <w:t>o</w:t>
      </w:r>
      <w:r>
        <w:rPr>
          <w:rFonts w:ascii="Carlito" w:hAnsi="Carlito" w:cs="Carlito" w:eastAsia="Carlito"/>
          <w:b/>
          <w:bCs/>
          <w:spacing w:val="-1"/>
          <w:w w:val="100"/>
        </w:rPr>
        <w:t>.</w:t>
      </w:r>
      <w:r>
        <w:rPr>
          <w:rFonts w:ascii="Carlito" w:hAnsi="Carlito" w:cs="Carlito" w:eastAsia="Carlito"/>
          <w:b/>
          <w:bCs/>
          <w:spacing w:val="0"/>
          <w:w w:val="100"/>
        </w:rPr>
        <w:t>-</w:t>
      </w:r>
      <w:r>
        <w:rPr>
          <w:rFonts w:ascii="Carlito" w:hAnsi="Carlito" w:cs="Carlito" w:eastAsia="Carlito"/>
          <w:b/>
          <w:bCs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8815"/>
        <w:jc w:val="both"/>
        <w:rPr>
          <w:b w:val="0"/>
          <w:bCs w:val="0"/>
        </w:rPr>
      </w:pPr>
      <w:r>
        <w:rPr>
          <w:spacing w:val="-1"/>
          <w:w w:val="100"/>
        </w:rPr>
        <w:t>D</w:t>
      </w:r>
      <w:r>
        <w:rPr>
          <w:spacing w:val="0"/>
          <w:w w:val="100"/>
        </w:rPr>
        <w:t>ir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/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8" w:hRule="exact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rlito" w:hAnsi="Carlito" w:cs="Carlito" w:eastAsia="Carlito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rlito" w:hAnsi="Carlito" w:cs="Carlito" w:eastAsia="Carlito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AU</w:t>
            </w:r>
            <w:r>
              <w:rPr>
                <w:rFonts w:ascii="Carlito" w:hAnsi="Carlito" w:cs="Carlito" w:eastAsia="Carlito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LUS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Ó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48" w:hRule="exact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auto" w:before="4"/>
              <w:ind w:left="105" w:right="104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osa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ascii="Carlito" w:hAnsi="Carlito" w:cs="Carlito" w:eastAsia="Carlito"/>
                <w:b w:val="0"/>
                <w:bCs w:val="0"/>
                <w:spacing w:val="2"/>
                <w:w w:val="100"/>
                <w:sz w:val="22"/>
                <w:szCs w:val="22"/>
              </w:rPr>
              <w:t>-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rlito" w:hAnsi="Carlito" w:cs="Carlito" w:eastAsia="Carlito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280" w:hRule="exact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ascii="Carlito" w:hAnsi="Carlito" w:cs="Carlito" w:eastAsia="Carlito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ndo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278" w:hRule="exact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ey</w:t>
            </w:r>
            <w:r>
              <w:rPr>
                <w:rFonts w:ascii="Carlito" w:hAnsi="Carlito" w:cs="Carlito" w:eastAsia="Carlito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Carlito" w:hAnsi="Carlito" w:cs="Carlito" w:eastAsia="Carlito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280" w:hRule="exact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añ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ascii="Carlito" w:hAnsi="Carlito" w:cs="Carlito" w:eastAsia="Carlito"/>
                <w:b w:val="0"/>
                <w:bCs w:val="0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asa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rlito" w:hAnsi="Carlito" w:cs="Carlito" w:eastAsia="Carlito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Mª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rlito" w:hAnsi="Carlito" w:cs="Carlito" w:eastAsia="Carlito"/>
                <w:b w:val="0"/>
                <w:bCs w:val="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aña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rlito" w:hAnsi="Carlito" w:cs="Carlito" w:eastAsia="Carlito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na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280" w:hRule="exact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rlito" w:hAnsi="Carlito" w:cs="Carlito" w:eastAsia="Carlito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na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ba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Dop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co,</w:t>
            </w:r>
            <w:r>
              <w:rPr>
                <w:rFonts w:ascii="Carlito" w:hAnsi="Carlito" w:cs="Carlito" w:eastAsia="Carlito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Mª</w:t>
            </w:r>
            <w:r>
              <w:rPr>
                <w:rFonts w:ascii="Carlito" w:hAnsi="Carlito" w:cs="Carlito" w:eastAsia="Carlito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José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280" w:hRule="exact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ascii="Carlito" w:hAnsi="Carlito" w:cs="Carlito" w:eastAsia="Carlito"/>
                <w:b w:val="0"/>
                <w:bCs w:val="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ascii="Carlito" w:hAnsi="Carlito" w:cs="Carlito" w:eastAsia="Carlito"/>
                <w:b w:val="0"/>
                <w:bCs w:val="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os,</w:t>
            </w:r>
            <w:r>
              <w:rPr>
                <w:rFonts w:ascii="Carlito" w:hAnsi="Carlito" w:cs="Carlito" w:eastAsia="Carlito"/>
                <w:b w:val="0"/>
                <w:bCs w:val="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na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</w:tr>
    </w:tbl>
    <w:p>
      <w:pPr>
        <w:spacing w:after="0" w:line="263" w:lineRule="exact"/>
        <w:jc w:val="left"/>
        <w:rPr>
          <w:rFonts w:ascii="Carlito" w:hAnsi="Carlito" w:cs="Carlito" w:eastAsia="Carlito"/>
          <w:sz w:val="22"/>
          <w:szCs w:val="22"/>
        </w:rPr>
        <w:sectPr>
          <w:headerReference w:type="default" r:id="rId5"/>
          <w:type w:val="continuous"/>
          <w:pgSz w:w="11907" w:h="16840"/>
          <w:pgMar w:header="676" w:top="2080" w:bottom="280" w:left="1480" w:right="440"/>
        </w:sect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8" w:hRule="exact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aña</w:t>
            </w:r>
            <w:r>
              <w:rPr>
                <w:rFonts w:ascii="Carlito" w:hAnsi="Carlito" w:cs="Carlito" w:eastAsia="Carlito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bu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rlito" w:hAnsi="Carlito" w:cs="Carlito" w:eastAsia="Carlito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ctor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280" w:hRule="exact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ast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rlito" w:hAnsi="Carlito" w:cs="Carlito" w:eastAsia="Carlito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rlito" w:hAnsi="Carlito" w:cs="Carlito" w:eastAsia="Carlito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Nu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rlito" w:hAnsi="Carlito" w:cs="Carlito" w:eastAsia="Carlito"/>
                <w:b w:val="0"/>
                <w:bCs w:val="0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rlito" w:hAnsi="Carlito" w:cs="Carlito" w:eastAsia="Carlito"/>
                <w:b w:val="0"/>
                <w:bCs w:val="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55"/>
        <w:ind w:left="224" w:right="0" w:firstLine="0"/>
        <w:jc w:val="left"/>
        <w:rPr>
          <w:rFonts w:ascii="Carlito" w:hAnsi="Carlito" w:cs="Carlito" w:eastAsia="Carlito"/>
          <w:sz w:val="22"/>
          <w:szCs w:val="22"/>
        </w:rPr>
      </w:pP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M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e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s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t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re</w:t>
      </w:r>
      <w:r>
        <w:rPr>
          <w:rFonts w:ascii="Carlito" w:hAnsi="Carlito" w:cs="Carlito" w:eastAsia="Carlito"/>
          <w:b/>
          <w:bCs/>
          <w:spacing w:val="-5"/>
          <w:w w:val="100"/>
          <w:sz w:val="22"/>
          <w:szCs w:val="22"/>
        </w:rPr>
        <w:t> 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de</w:t>
      </w:r>
      <w:r>
        <w:rPr>
          <w:rFonts w:ascii="Carlito" w:hAnsi="Carlito" w:cs="Carlito" w:eastAsia="Carlito"/>
          <w:b/>
          <w:bCs/>
          <w:spacing w:val="-6"/>
          <w:w w:val="100"/>
          <w:sz w:val="22"/>
          <w:szCs w:val="22"/>
        </w:rPr>
        <w:t> 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C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a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rpin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t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e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ría</w:t>
      </w:r>
      <w:r>
        <w:rPr>
          <w:rFonts w:ascii="Carlito" w:hAnsi="Carlito" w:cs="Carlito" w:eastAsia="Carlito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0" w:hRule="exact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rlito" w:hAnsi="Carlito" w:cs="Carlito" w:eastAsia="Carlito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rlito" w:hAnsi="Carlito" w:cs="Carlito" w:eastAsia="Carlito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rlito" w:hAnsi="Carlito" w:cs="Carlito" w:eastAsia="Carlito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AU</w:t>
            </w:r>
            <w:r>
              <w:rPr>
                <w:rFonts w:ascii="Carlito" w:hAnsi="Carlito" w:cs="Carlito" w:eastAsia="Carlito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LUS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Ó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ast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rlito" w:hAnsi="Carlito" w:cs="Carlito" w:eastAsia="Carlito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rlito" w:hAnsi="Carlito" w:cs="Carlito" w:eastAsia="Carlito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Nu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280" w:hRule="exact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rlito" w:hAnsi="Carlito" w:cs="Carlito" w:eastAsia="Carlito"/>
                <w:b w:val="0"/>
                <w:bCs w:val="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od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rlito" w:hAnsi="Carlito" w:cs="Carlito" w:eastAsia="Carlito"/>
                <w:b w:val="0"/>
                <w:bCs w:val="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José</w:t>
            </w:r>
            <w:r>
              <w:rPr>
                <w:rFonts w:ascii="Carlito" w:hAnsi="Carlito" w:cs="Carlito" w:eastAsia="Carlito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os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55"/>
        <w:ind w:left="224" w:right="0" w:firstLine="0"/>
        <w:jc w:val="left"/>
        <w:rPr>
          <w:rFonts w:ascii="Carlito" w:hAnsi="Carlito" w:cs="Carlito" w:eastAsia="Carlito"/>
          <w:sz w:val="22"/>
          <w:szCs w:val="22"/>
        </w:rPr>
      </w:pP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M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e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s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t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re</w:t>
      </w:r>
      <w:r>
        <w:rPr>
          <w:rFonts w:ascii="Carlito" w:hAnsi="Carlito" w:cs="Carlito" w:eastAsia="Carlito"/>
          <w:b/>
          <w:bCs/>
          <w:spacing w:val="-6"/>
          <w:w w:val="100"/>
          <w:sz w:val="22"/>
          <w:szCs w:val="22"/>
        </w:rPr>
        <w:t> 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de</w:t>
      </w:r>
      <w:r>
        <w:rPr>
          <w:rFonts w:ascii="Carlito" w:hAnsi="Carlito" w:cs="Carlito" w:eastAsia="Carlito"/>
          <w:b/>
          <w:bCs/>
          <w:spacing w:val="-7"/>
          <w:w w:val="100"/>
          <w:sz w:val="22"/>
          <w:szCs w:val="22"/>
        </w:rPr>
        <w:t> 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A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t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e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nci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ó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n</w:t>
      </w:r>
      <w:r>
        <w:rPr>
          <w:rFonts w:ascii="Carlito" w:hAnsi="Carlito" w:cs="Carlito" w:eastAsia="Carlito"/>
          <w:b/>
          <w:bCs/>
          <w:spacing w:val="-6"/>
          <w:w w:val="100"/>
          <w:sz w:val="22"/>
          <w:szCs w:val="22"/>
        </w:rPr>
        <w:t> 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S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o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ci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o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s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a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ni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t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a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ria</w:t>
      </w:r>
      <w:r>
        <w:rPr>
          <w:rFonts w:ascii="Carlito" w:hAnsi="Carlito" w:cs="Carlito" w:eastAsia="Carlito"/>
          <w:b/>
          <w:bCs/>
          <w:spacing w:val="-4"/>
          <w:w w:val="100"/>
          <w:sz w:val="22"/>
          <w:szCs w:val="22"/>
        </w:rPr>
        <w:t> 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a</w:t>
      </w:r>
      <w:r>
        <w:rPr>
          <w:rFonts w:ascii="Carlito" w:hAnsi="Carlito" w:cs="Carlito" w:eastAsia="Carlito"/>
          <w:b/>
          <w:bCs/>
          <w:spacing w:val="-7"/>
          <w:w w:val="100"/>
          <w:sz w:val="22"/>
          <w:szCs w:val="22"/>
        </w:rPr>
        <w:t> 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p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e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r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s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o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a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s</w:t>
      </w:r>
      <w:r>
        <w:rPr>
          <w:rFonts w:ascii="Carlito" w:hAnsi="Carlito" w:cs="Carlito" w:eastAsia="Carlito"/>
          <w:b/>
          <w:bCs/>
          <w:spacing w:val="-6"/>
          <w:w w:val="100"/>
          <w:sz w:val="22"/>
          <w:szCs w:val="22"/>
        </w:rPr>
        <w:t> 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d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e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p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e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nd</w:t>
      </w:r>
      <w:r>
        <w:rPr>
          <w:rFonts w:ascii="Carlito" w:hAnsi="Carlito" w:cs="Carlito" w:eastAsia="Carlito"/>
          <w:b/>
          <w:bCs/>
          <w:spacing w:val="-2"/>
          <w:w w:val="100"/>
          <w:sz w:val="22"/>
          <w:szCs w:val="22"/>
        </w:rPr>
        <w:t>e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n</w:t>
      </w:r>
      <w:r>
        <w:rPr>
          <w:rFonts w:ascii="Carlito" w:hAnsi="Carlito" w:cs="Carlito" w:eastAsia="Carlito"/>
          <w:b/>
          <w:bCs/>
          <w:spacing w:val="1"/>
          <w:w w:val="100"/>
          <w:sz w:val="22"/>
          <w:szCs w:val="22"/>
        </w:rPr>
        <w:t>t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e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s</w:t>
      </w:r>
      <w:r>
        <w:rPr>
          <w:rFonts w:ascii="Carlito" w:hAnsi="Carlito" w:cs="Carlito" w:eastAsia="Carlito"/>
          <w:b/>
          <w:bCs/>
          <w:spacing w:val="-3"/>
          <w:w w:val="100"/>
          <w:sz w:val="22"/>
          <w:szCs w:val="22"/>
        </w:rPr>
        <w:t> 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e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n</w:t>
      </w:r>
      <w:r>
        <w:rPr>
          <w:rFonts w:ascii="Carlito" w:hAnsi="Carlito" w:cs="Carlito" w:eastAsia="Carlito"/>
          <w:b/>
          <w:bCs/>
          <w:spacing w:val="-7"/>
          <w:w w:val="100"/>
          <w:sz w:val="22"/>
          <w:szCs w:val="22"/>
        </w:rPr>
        <w:t> 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I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n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s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t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i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t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uci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ó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ns</w:t>
      </w:r>
      <w:r>
        <w:rPr>
          <w:rFonts w:ascii="Carlito" w:hAnsi="Carlito" w:cs="Carlito" w:eastAsia="Carlito"/>
          <w:b/>
          <w:bCs/>
          <w:spacing w:val="-5"/>
          <w:w w:val="100"/>
          <w:sz w:val="22"/>
          <w:szCs w:val="22"/>
        </w:rPr>
        <w:t> 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S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o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ci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a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is</w:t>
      </w:r>
      <w:r>
        <w:rPr>
          <w:rFonts w:ascii="Carlito" w:hAnsi="Carlito" w:cs="Carlito" w:eastAsia="Carlito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8" w:hRule="exact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rlito" w:hAnsi="Carlito" w:cs="Carlito" w:eastAsia="Carlito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rlito" w:hAnsi="Carlito" w:cs="Carlito" w:eastAsia="Carlito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AUSA</w:t>
            </w:r>
            <w:r>
              <w:rPr>
                <w:rFonts w:ascii="Carlito" w:hAnsi="Carlito" w:cs="Carlito" w:eastAsia="Carlito"/>
                <w:b/>
                <w:bCs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/>
                <w:bCs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ascii="Carlito" w:hAnsi="Carlito" w:cs="Carlito" w:eastAsia="Carlito"/>
                <w:b/>
                <w:bCs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LUS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Ó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80" w:hRule="exact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ascii="Carlito" w:hAnsi="Carlito" w:cs="Carlito" w:eastAsia="Carlito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Mª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óp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ascii="Carlito" w:hAnsi="Carlito" w:cs="Carlito" w:eastAsia="Carlito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rlito" w:hAnsi="Carlito" w:cs="Carlito" w:eastAsia="Carlito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Jos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fa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ast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ascii="Carlito" w:hAnsi="Carlito" w:cs="Carlito" w:eastAsia="Carlito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rlito" w:hAnsi="Carlito" w:cs="Carlito" w:eastAsia="Carlito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b)</w:t>
            </w:r>
          </w:p>
        </w:tc>
      </w:tr>
      <w:tr>
        <w:trPr>
          <w:trHeight w:val="280" w:hRule="exact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rlito" w:hAnsi="Carlito" w:cs="Carlito" w:eastAsia="Carlito"/>
                <w:b w:val="0"/>
                <w:bCs w:val="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rlito" w:hAnsi="Carlito" w:cs="Carlito" w:eastAsia="Carlito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278" w:hRule="exact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Carlito" w:hAnsi="Carlito" w:cs="Carlito" w:eastAsia="Carlito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rlito" w:hAnsi="Carlito" w:cs="Carlito" w:eastAsia="Carlito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b)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280" w:hRule="exact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ascii="Carlito" w:hAnsi="Carlito" w:cs="Carlito" w:eastAsia="Carlito"/>
                <w:b w:val="0"/>
                <w:bCs w:val="0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ñ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ascii="Carlito" w:hAnsi="Carlito" w:cs="Carlito" w:eastAsia="Carlito"/>
                <w:b w:val="0"/>
                <w:bCs w:val="0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Noe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d)</w:t>
            </w:r>
          </w:p>
        </w:tc>
      </w:tr>
      <w:tr>
        <w:trPr>
          <w:trHeight w:val="278" w:hRule="exact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ast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rlito" w:hAnsi="Carlito" w:cs="Carlito" w:eastAsia="Carlito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rlito" w:hAnsi="Carlito" w:cs="Carlito" w:eastAsia="Carlito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Nu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d)</w:t>
            </w:r>
          </w:p>
        </w:tc>
      </w:tr>
      <w:tr>
        <w:trPr>
          <w:trHeight w:val="280" w:hRule="exact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rlito" w:hAnsi="Carlito" w:cs="Carlito" w:eastAsia="Carlito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ascii="Carlito" w:hAnsi="Carlito" w:cs="Carlito" w:eastAsia="Carlito"/>
                <w:b w:val="0"/>
                <w:bCs w:val="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os,</w:t>
            </w:r>
            <w:r>
              <w:rPr>
                <w:rFonts w:ascii="Carlito" w:hAnsi="Carlito" w:cs="Carlito" w:eastAsia="Carlito"/>
                <w:b w:val="0"/>
                <w:bCs w:val="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d)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shape style="position:absolute;margin-left:540.299988pt;margin-top:34.212646pt;width:27.93pt;height:309.225pt;mso-position-horizontal-relative:page;mso-position-vertical-relative:paragraph;z-index:-590" type="#_x0000_t75">
            <v:imagedata r:id="rId7" o:title=""/>
          </v:shape>
        </w:pict>
      </w:r>
      <w:r>
        <w:rPr/>
        <w:pict>
          <v:shape style="position:absolute;margin-left:568.438110pt;margin-top:86.114624pt;width:14.0pt;height:259.098024pt;mso-position-horizontal-relative:page;mso-position-vertical-relative:paragraph;z-index:-589" type="#_x0000_t202" filled="f" stroked="f">
            <v:textbox inset="0,0,0,0" style="layout-flow:vertical;mso-layout-flow-alt:bottom-to-top">
              <w:txbxContent>
                <w:p>
                  <w:pPr>
                    <w:spacing w:line="120" w:lineRule="exact" w:before="21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z w:val="12"/>
                      <w:szCs w:val="12"/>
                    </w:rPr>
                    <w:t>Cod.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9"/>
                      <w:w w:val="99"/>
                      <w:sz w:val="12"/>
                      <w:szCs w:val="12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alidación: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3LDSLP2ZT5H5SP3DQ3ZSR2DJM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2"/>
                      <w:szCs w:val="12"/>
                    </w:rPr>
                    <w:t>|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Corrección: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https://ares.sedelectronica.es/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Documento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asinado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electronicamente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desde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plataforma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xestiona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esPublico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2"/>
                      <w:szCs w:val="12"/>
                    </w:rPr>
                    <w:t>|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Páxina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re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ci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pr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ri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0" w:hRule="exact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rlito" w:hAnsi="Carlito" w:cs="Carlito" w:eastAsia="Carlito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rlito" w:hAnsi="Carlito" w:cs="Carlito" w:eastAsia="Carlito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AU</w:t>
            </w:r>
            <w:r>
              <w:rPr>
                <w:rFonts w:ascii="Carlito" w:hAnsi="Carlito" w:cs="Carlito" w:eastAsia="Carlito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LUS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Ó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rlito" w:hAnsi="Carlito" w:cs="Carlito" w:eastAsia="Carlito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az</w:t>
            </w:r>
            <w:r>
              <w:rPr>
                <w:rFonts w:ascii="Carlito" w:hAnsi="Carlito" w:cs="Carlito" w:eastAsia="Carlito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ego,</w:t>
            </w:r>
            <w:r>
              <w:rPr>
                <w:rFonts w:ascii="Carlito" w:hAnsi="Carlito" w:cs="Carlito" w:eastAsia="Carlito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280" w:hRule="exact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op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ascii="Carlito" w:hAnsi="Carlito" w:cs="Carlito" w:eastAsia="Carlito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rlito" w:hAnsi="Carlito" w:cs="Carlito" w:eastAsia="Carlito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osa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ascii="Carlito" w:hAnsi="Carlito" w:cs="Carlito" w:eastAsia="Carlito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aba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Carlito" w:hAnsi="Carlito" w:cs="Carlito" w:eastAsia="Carlito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rlito" w:hAnsi="Carlito" w:cs="Carlito" w:eastAsia="Carlito"/>
                <w:b w:val="0"/>
                <w:bCs w:val="0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rlito" w:hAnsi="Carlito" w:cs="Carlito" w:eastAsia="Carlito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278" w:hRule="exact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eg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rlito" w:hAnsi="Carlito" w:cs="Carlito" w:eastAsia="Carlito"/>
                <w:b w:val="0"/>
                <w:bCs w:val="0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rlito" w:hAnsi="Carlito" w:cs="Carlito" w:eastAsia="Carlito"/>
                <w:b w:val="0"/>
                <w:bCs w:val="0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ascii="Carlito" w:hAnsi="Carlito" w:cs="Carlito" w:eastAsia="Carlito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Mª</w:t>
            </w:r>
            <w:r>
              <w:rPr>
                <w:rFonts w:ascii="Carlito" w:hAnsi="Carlito" w:cs="Carlito" w:eastAsia="Carlito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uz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278" w:hRule="exact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aña</w:t>
            </w:r>
            <w:r>
              <w:rPr>
                <w:rFonts w:ascii="Carlito" w:hAnsi="Carlito" w:cs="Carlito" w:eastAsia="Carlito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bu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rlito" w:hAnsi="Carlito" w:cs="Carlito" w:eastAsia="Carlito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ctor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280" w:hRule="exact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rlito" w:hAnsi="Carlito" w:cs="Carlito" w:eastAsia="Carlito"/>
                <w:b w:val="0"/>
                <w:bCs w:val="0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rlito" w:hAnsi="Carlito" w:cs="Carlito" w:eastAsia="Carlito"/>
                <w:b w:val="0"/>
                <w:bCs w:val="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278" w:hRule="exact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ascii="Carlito" w:hAnsi="Carlito" w:cs="Carlito" w:eastAsia="Carlito"/>
                <w:b w:val="0"/>
                <w:bCs w:val="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os,</w:t>
            </w:r>
            <w:r>
              <w:rPr>
                <w:rFonts w:ascii="Carlito" w:hAnsi="Carlito" w:cs="Carlito" w:eastAsia="Carlito"/>
                <w:b w:val="0"/>
                <w:bCs w:val="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280" w:hRule="exact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ba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Dop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co,</w:t>
            </w:r>
            <w:r>
              <w:rPr>
                <w:rFonts w:ascii="Carlito" w:hAnsi="Carlito" w:cs="Carlito" w:eastAsia="Carlito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Mª</w:t>
            </w:r>
            <w:r>
              <w:rPr>
                <w:rFonts w:ascii="Carlito" w:hAnsi="Carlito" w:cs="Carlito" w:eastAsia="Carlito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Jose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8" w:hRule="exact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45" w:val="left" w:leader="none"/>
                <w:tab w:pos="2312" w:val="left" w:leader="none"/>
              </w:tabs>
              <w:spacing w:line="239" w:lineRule="auto" w:before="5"/>
              <w:ind w:left="105" w:right="104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rlito" w:hAnsi="Carlito" w:cs="Carlito" w:eastAsia="Carlito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ada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ascii="Carlito" w:hAnsi="Carlito" w:cs="Carlito" w:eastAsia="Carlito"/>
                <w:b w:val="0"/>
                <w:bCs w:val="0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40"/>
          <w:pgMar w:header="676" w:footer="0" w:top="2080" w:bottom="280" w:left="1480" w:right="440"/>
        </w:sectPr>
      </w:pPr>
    </w:p>
    <w:p>
      <w:pPr>
        <w:spacing w:before="6"/>
        <w:ind w:left="224" w:right="0" w:firstLine="0"/>
        <w:jc w:val="left"/>
        <w:rPr>
          <w:rFonts w:ascii="Carlito" w:hAnsi="Carlito" w:cs="Carlito" w:eastAsia="Carlito"/>
          <w:sz w:val="22"/>
          <w:szCs w:val="22"/>
        </w:rPr>
      </w:pP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M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e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s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t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re</w:t>
      </w:r>
      <w:r>
        <w:rPr>
          <w:rFonts w:ascii="Carlito" w:hAnsi="Carlito" w:cs="Carlito" w:eastAsia="Carlito"/>
          <w:b/>
          <w:bCs/>
          <w:spacing w:val="-5"/>
          <w:w w:val="100"/>
          <w:sz w:val="22"/>
          <w:szCs w:val="22"/>
        </w:rPr>
        <w:t> 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de</w:t>
      </w:r>
      <w:r>
        <w:rPr>
          <w:rFonts w:ascii="Carlito" w:hAnsi="Carlito" w:cs="Carlito" w:eastAsia="Carlito"/>
          <w:b/>
          <w:bCs/>
          <w:spacing w:val="-6"/>
          <w:w w:val="100"/>
          <w:sz w:val="22"/>
          <w:szCs w:val="22"/>
        </w:rPr>
        <w:t> 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En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s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ino</w:t>
      </w:r>
      <w:r>
        <w:rPr>
          <w:rFonts w:ascii="Carlito" w:hAnsi="Carlito" w:cs="Carlito" w:eastAsia="Carlito"/>
          <w:b/>
          <w:bCs/>
          <w:spacing w:val="-5"/>
          <w:w w:val="100"/>
          <w:sz w:val="22"/>
          <w:szCs w:val="22"/>
        </w:rPr>
        <w:t> 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B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á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sico</w:t>
      </w:r>
      <w:r>
        <w:rPr>
          <w:rFonts w:ascii="Carlito" w:hAnsi="Carlito" w:cs="Carlito" w:eastAsia="Carlito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0" w:hRule="exact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rlito" w:hAnsi="Carlito" w:cs="Carlito" w:eastAsia="Carlito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rlito" w:hAnsi="Carlito" w:cs="Carlito" w:eastAsia="Carlito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AUSA</w:t>
            </w:r>
            <w:r>
              <w:rPr>
                <w:rFonts w:ascii="Carlito" w:hAnsi="Carlito" w:cs="Carlito" w:eastAsia="Carlito"/>
                <w:b/>
                <w:bCs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/>
                <w:bCs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ascii="Carlito" w:hAnsi="Carlito" w:cs="Carlito" w:eastAsia="Carlito"/>
                <w:b/>
                <w:bCs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LUS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Ó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rlito" w:hAnsi="Carlito" w:cs="Carlito" w:eastAsia="Carlito"/>
                <w:b w:val="0"/>
                <w:bCs w:val="0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rlito" w:hAnsi="Carlito" w:cs="Carlito" w:eastAsia="Carlito"/>
                <w:b w:val="0"/>
                <w:bCs w:val="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ba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Dop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co,</w:t>
            </w:r>
            <w:r>
              <w:rPr>
                <w:rFonts w:ascii="Carlito" w:hAnsi="Carlito" w:cs="Carlito" w:eastAsia="Carlito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Mª</w:t>
            </w:r>
            <w:r>
              <w:rPr>
                <w:rFonts w:ascii="Carlito" w:hAnsi="Carlito" w:cs="Carlito" w:eastAsia="Carlito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José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278" w:hRule="exact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os,</w:t>
            </w:r>
            <w:r>
              <w:rPr>
                <w:rFonts w:ascii="Carlito" w:hAnsi="Carlito" w:cs="Carlito" w:eastAsia="Carlito"/>
                <w:b w:val="0"/>
                <w:bCs w:val="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ascii="Carlito" w:hAnsi="Carlito" w:cs="Carlito" w:eastAsia="Carlito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Mª</w:t>
            </w:r>
            <w:r>
              <w:rPr>
                <w:rFonts w:ascii="Carlito" w:hAnsi="Carlito" w:cs="Carlito" w:eastAsia="Carlito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uz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55"/>
        <w:ind w:left="224" w:right="0" w:firstLine="0"/>
        <w:jc w:val="left"/>
        <w:rPr>
          <w:rFonts w:ascii="Carlito" w:hAnsi="Carlito" w:cs="Carlito" w:eastAsia="Carlito"/>
          <w:sz w:val="22"/>
          <w:szCs w:val="22"/>
        </w:rPr>
      </w:pPr>
      <w:r>
        <w:rPr>
          <w:rFonts w:ascii="Carlito" w:hAnsi="Carlito" w:cs="Carlito" w:eastAsia="Carlito"/>
          <w:b/>
          <w:bCs/>
          <w:spacing w:val="-2"/>
          <w:w w:val="100"/>
          <w:sz w:val="22"/>
          <w:szCs w:val="22"/>
        </w:rPr>
        <w:t>A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ux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ili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a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r</w:t>
      </w:r>
      <w:r>
        <w:rPr>
          <w:rFonts w:ascii="Carlito" w:hAnsi="Carlito" w:cs="Carlito" w:eastAsia="Carlito"/>
          <w:b/>
          <w:bCs/>
          <w:spacing w:val="-16"/>
          <w:w w:val="100"/>
          <w:sz w:val="22"/>
          <w:szCs w:val="22"/>
        </w:rPr>
        <w:t> 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A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d</w:t>
      </w:r>
      <w:r>
        <w:rPr>
          <w:rFonts w:ascii="Carlito" w:hAnsi="Carlito" w:cs="Carlito" w:eastAsia="Carlito"/>
          <w:b/>
          <w:bCs/>
          <w:spacing w:val="-2"/>
          <w:w w:val="100"/>
          <w:sz w:val="22"/>
          <w:szCs w:val="22"/>
        </w:rPr>
        <w:t>m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ini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s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t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r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a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t</w:t>
      </w:r>
      <w:r>
        <w:rPr>
          <w:rFonts w:ascii="Carlito" w:hAnsi="Carlito" w:cs="Carlito" w:eastAsia="Carlito"/>
          <w:b/>
          <w:bCs/>
          <w:spacing w:val="-1"/>
          <w:w w:val="100"/>
          <w:sz w:val="22"/>
          <w:szCs w:val="22"/>
        </w:rPr>
        <w:t>i</w:t>
      </w:r>
      <w:r>
        <w:rPr>
          <w:rFonts w:ascii="Carlito" w:hAnsi="Carlito" w:cs="Carlito" w:eastAsia="Carlito"/>
          <w:b/>
          <w:bCs/>
          <w:spacing w:val="0"/>
          <w:w w:val="100"/>
          <w:sz w:val="22"/>
          <w:szCs w:val="22"/>
        </w:rPr>
        <w:t>vo</w:t>
      </w:r>
      <w:r>
        <w:rPr>
          <w:rFonts w:ascii="Carlito" w:hAnsi="Carlito" w:cs="Carlito" w:eastAsia="Carlito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8" w:hRule="exact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rlito" w:hAnsi="Carlito" w:cs="Carlito" w:eastAsia="Carlito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rlito" w:hAnsi="Carlito" w:cs="Carlito" w:eastAsia="Carlito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AU</w:t>
            </w:r>
            <w:r>
              <w:rPr>
                <w:rFonts w:ascii="Carlito" w:hAnsi="Carlito" w:cs="Carlito" w:eastAsia="Carlito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LUS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/>
                <w:bCs/>
                <w:spacing w:val="-1"/>
                <w:w w:val="100"/>
                <w:sz w:val="22"/>
                <w:szCs w:val="22"/>
              </w:rPr>
              <w:t>Ó</w:t>
            </w:r>
            <w:r>
              <w:rPr>
                <w:rFonts w:ascii="Carlito" w:hAnsi="Carlito" w:cs="Carlito" w:eastAsia="Carlito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80" w:hRule="exact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,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Beg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ñ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rlito" w:hAnsi="Carlito" w:cs="Carlito" w:eastAsia="Carlito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Mª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ascii="Carlito" w:hAnsi="Carlito" w:cs="Carlito" w:eastAsia="Carlito"/>
                <w:b w:val="0"/>
                <w:bCs w:val="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ey,</w:t>
            </w:r>
            <w:r>
              <w:rPr>
                <w:rFonts w:ascii="Carlito" w:hAnsi="Carlito" w:cs="Carlito" w:eastAsia="Carlito"/>
                <w:b w:val="0"/>
                <w:bCs w:val="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Carlito" w:hAnsi="Carlito" w:cs="Carlito" w:eastAsia="Carlito"/>
                <w:b w:val="0"/>
                <w:bCs w:val="0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rlito" w:hAnsi="Carlito" w:cs="Carlito" w:eastAsia="Carlito"/>
                <w:b w:val="0"/>
                <w:bCs w:val="0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ascii="Carlito" w:hAnsi="Carlito" w:cs="Carlito" w:eastAsia="Carlito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to,</w:t>
            </w:r>
            <w:r>
              <w:rPr>
                <w:rFonts w:ascii="Carlito" w:hAnsi="Carlito" w:cs="Carlito" w:eastAsia="Carlito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rlito" w:hAnsi="Carlito" w:cs="Carlito" w:eastAsia="Carlito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to,</w:t>
            </w:r>
            <w:r>
              <w:rPr>
                <w:rFonts w:ascii="Carlito" w:hAnsi="Carlito" w:cs="Carlito" w:eastAsia="Carlito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au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os,</w:t>
            </w:r>
            <w:r>
              <w:rPr>
                <w:rFonts w:ascii="Carlito" w:hAnsi="Carlito" w:cs="Carlito" w:eastAsia="Carlito"/>
                <w:b w:val="0"/>
                <w:bCs w:val="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ana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rlito" w:hAnsi="Carlito" w:cs="Carlito" w:eastAsia="Carlito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ast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rlito" w:hAnsi="Carlito" w:cs="Carlito" w:eastAsia="Carlito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rlito" w:hAnsi="Carlito" w:cs="Carlito" w:eastAsia="Carlito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Nu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b)</w:t>
            </w:r>
          </w:p>
        </w:tc>
      </w:tr>
      <w:tr>
        <w:trPr>
          <w:trHeight w:val="278" w:hRule="exact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Mª</w:t>
            </w:r>
            <w:r>
              <w:rPr>
                <w:rFonts w:ascii="Carlito" w:hAnsi="Carlito" w:cs="Carlito" w:eastAsia="Carlito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Je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us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has</w:t>
            </w:r>
            <w:r>
              <w:rPr>
                <w:rFonts w:ascii="Carlito" w:hAnsi="Carlito" w:cs="Carlito" w:eastAsia="Carlito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op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rlito" w:hAnsi="Carlito" w:cs="Carlito" w:eastAsia="Carlito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rlito" w:hAnsi="Carlito" w:cs="Carlito" w:eastAsia="Carlito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az</w:t>
            </w:r>
            <w:r>
              <w:rPr>
                <w:rFonts w:ascii="Carlito" w:hAnsi="Carlito" w:cs="Carlito" w:eastAsia="Carlito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ego,</w:t>
            </w:r>
            <w:r>
              <w:rPr>
                <w:rFonts w:ascii="Carlito" w:hAnsi="Carlito" w:cs="Carlito" w:eastAsia="Carlito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rlito" w:hAnsi="Carlito" w:cs="Carlito" w:eastAsia="Carlito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rlito" w:hAnsi="Carlito" w:cs="Carlito" w:eastAsia="Carlito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"/>
              <w:ind w:left="105" w:right="0"/>
              <w:jc w:val="left"/>
              <w:rPr>
                <w:rFonts w:ascii="Carlito" w:hAnsi="Carlito" w:cs="Carlito" w:eastAsia="Carlito"/>
                <w:sz w:val="22"/>
                <w:szCs w:val="22"/>
              </w:rPr>
            </w:pPr>
            <w:r>
              <w:rPr>
                <w:rFonts w:ascii="Carlito" w:hAnsi="Carlito" w:cs="Carlito" w:eastAsia="Carlito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5" w:lineRule="auto" w:before="55"/>
        <w:ind w:right="1282"/>
        <w:jc w:val="left"/>
      </w:pPr>
      <w:r>
        <w:rPr/>
        <w:pict>
          <v:shape style="position:absolute;margin-left:540.299988pt;margin-top:46.212646pt;width:28pt;height:310pt;mso-position-horizontal-relative:page;mso-position-vertical-relative:paragraph;z-index:-588" type="#_x0000_t75">
            <v:imagedata r:id="rId8" o:title=""/>
          </v:shape>
        </w:pict>
      </w:r>
      <w:r>
        <w:rPr>
          <w:rFonts w:ascii="Carlito" w:hAnsi="Carlito" w:cs="Carlito" w:eastAsia="Carlito"/>
          <w:b/>
          <w:bCs/>
          <w:spacing w:val="0"/>
          <w:w w:val="100"/>
        </w:rPr>
        <w:t>S</w:t>
      </w:r>
      <w:r>
        <w:rPr>
          <w:rFonts w:ascii="Carlito" w:hAnsi="Carlito" w:cs="Carlito" w:eastAsia="Carlito"/>
          <w:b/>
          <w:bCs/>
          <w:spacing w:val="-1"/>
          <w:w w:val="100"/>
        </w:rPr>
        <w:t>e</w:t>
      </w:r>
      <w:r>
        <w:rPr>
          <w:rFonts w:ascii="Carlito" w:hAnsi="Carlito" w:cs="Carlito" w:eastAsia="Carlito"/>
          <w:b/>
          <w:bCs/>
          <w:spacing w:val="-1"/>
          <w:w w:val="100"/>
        </w:rPr>
        <w:t>g</w:t>
      </w:r>
      <w:r>
        <w:rPr>
          <w:rFonts w:ascii="Carlito" w:hAnsi="Carlito" w:cs="Carlito" w:eastAsia="Carlito"/>
          <w:b/>
          <w:bCs/>
          <w:spacing w:val="0"/>
          <w:w w:val="100"/>
        </w:rPr>
        <w:t>und</w:t>
      </w:r>
      <w:r>
        <w:rPr>
          <w:rFonts w:ascii="Carlito" w:hAnsi="Carlito" w:cs="Carlito" w:eastAsia="Carlito"/>
          <w:b/>
          <w:bCs/>
          <w:spacing w:val="-1"/>
          <w:w w:val="100"/>
        </w:rPr>
        <w:t>o</w:t>
      </w:r>
      <w:r>
        <w:rPr>
          <w:rFonts w:ascii="Carlito" w:hAnsi="Carlito" w:cs="Carlito" w:eastAsia="Carlito"/>
          <w:b/>
          <w:bCs/>
          <w:spacing w:val="-1"/>
          <w:w w:val="100"/>
        </w:rPr>
        <w:t>.</w:t>
      </w:r>
      <w:r>
        <w:rPr>
          <w:rFonts w:ascii="Carlito" w:hAnsi="Carlito" w:cs="Carlito" w:eastAsia="Carlito"/>
          <w:b/>
          <w:bCs/>
          <w:spacing w:val="0"/>
          <w:w w:val="100"/>
        </w:rPr>
        <w:t>-</w:t>
      </w:r>
      <w:r>
        <w:rPr>
          <w:rFonts w:ascii="Carlito" w:hAnsi="Carlito" w:cs="Carlito" w:eastAsia="Carlito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áb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274"/>
        <w:jc w:val="left"/>
      </w:pPr>
      <w:r>
        <w:rPr/>
        <w:pict>
          <v:shape style="position:absolute;margin-left:568.438110pt;margin-top:29.064604pt;width:14.0pt;height:259.098024pt;mso-position-horizontal-relative:page;mso-position-vertical-relative:paragraph;z-index:-587" type="#_x0000_t202" filled="f" stroked="f">
            <v:textbox inset="0,0,0,0" style="layout-flow:vertical;mso-layout-flow-alt:bottom-to-top">
              <w:txbxContent>
                <w:p>
                  <w:pPr>
                    <w:spacing w:line="120" w:lineRule="exact" w:before="21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z w:val="12"/>
                      <w:szCs w:val="12"/>
                    </w:rPr>
                    <w:t>Cod.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9"/>
                      <w:w w:val="99"/>
                      <w:sz w:val="12"/>
                      <w:szCs w:val="12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alidación: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3LDSLP2ZT5H5SP3DQ3ZSR2DJM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2"/>
                      <w:szCs w:val="12"/>
                    </w:rPr>
                    <w:t>|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Corrección: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https://ares.sedelectronica.es/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Documento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asinado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electronicamente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desde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plataforma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xestiona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esPublico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2"/>
                      <w:szCs w:val="12"/>
                    </w:rPr>
                    <w:t>|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Páxina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etem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22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dond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José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oó,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dou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sectPr>
      <w:pgSz w:w="11907" w:h="16840"/>
      <w:pgMar w:header="676" w:footer="0" w:top="2080" w:bottom="280" w:left="14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05pt;margin-top:33.80077pt;width:425.199pt;height:70.4pt;mso-position-horizontal-relative:page;mso-position-vertical-relative:page;z-index:-594" type="#_x0000_t75">
          <v:imagedata r:id="rId1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4"/>
    </w:pPr>
    <w:rPr>
      <w:rFonts w:ascii="Carlito" w:hAnsi="Carlito" w:eastAsia="Carlito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55"/>
      <w:ind w:left="224"/>
      <w:outlineLvl w:val="1"/>
    </w:pPr>
    <w:rPr>
      <w:rFonts w:ascii="Carlito" w:hAnsi="Carlito" w:eastAsia="Carlito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concello</dc:creator>
  <dcterms:created xsi:type="dcterms:W3CDTF">2022-09-14T16:12:29Z</dcterms:created>
  <dcterms:modified xsi:type="dcterms:W3CDTF">2022-09-14T16:12:29Z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LastSaved">
    <vt:filetime>2022-09-14T00:00:00Z</vt:filetime>
  </property>
</Properties>
</file>